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3C18" w14:textId="3A986945" w:rsidR="00DC2A83" w:rsidRPr="001304F6" w:rsidRDefault="001304F6" w:rsidP="00095DCE">
      <w:pPr>
        <w:pStyle w:val="webtitle"/>
      </w:pPr>
      <w:bookmarkStart w:id="0" w:name="vba_ENGLISH_BeginTyping"/>
      <w:bookmarkStart w:id="1" w:name="vba_ENGLISH_EntireSection"/>
      <w:bookmarkEnd w:id="0"/>
      <w:r w:rsidRPr="001304F6">
        <w:t xml:space="preserve">Press Release – </w:t>
      </w:r>
      <w:r w:rsidR="00C05F77">
        <w:t>Ukraine</w:t>
      </w:r>
    </w:p>
    <w:p w14:paraId="145B5C88" w14:textId="77777777" w:rsidR="001304F6" w:rsidRPr="00575545" w:rsidRDefault="001304F6" w:rsidP="00095DCE">
      <w:pPr>
        <w:pStyle w:val="webexclude"/>
        <w:spacing w:after="240"/>
      </w:pPr>
      <w:bookmarkStart w:id="2" w:name="PR_StartText"/>
      <w:bookmarkEnd w:id="2"/>
      <w:r w:rsidRPr="00575545">
        <w:t>FOR IMMEDIATE RELEASE</w:t>
      </w:r>
    </w:p>
    <w:p w14:paraId="54FABE52" w14:textId="77777777" w:rsidR="00196373" w:rsidRDefault="00196373" w:rsidP="00196373"/>
    <w:p w14:paraId="4E1C2BE6" w14:textId="740DE955" w:rsidR="00594E00" w:rsidRPr="00594E00" w:rsidRDefault="00594E00" w:rsidP="00594E00">
      <w:pPr>
        <w:rPr>
          <w:rFonts w:ascii="Georgia" w:eastAsiaTheme="minorEastAsia" w:hAnsi="Georgia"/>
          <w:sz w:val="22"/>
          <w:szCs w:val="22"/>
        </w:rPr>
      </w:pPr>
      <w:r w:rsidRPr="00594E00">
        <w:rPr>
          <w:rFonts w:ascii="Georgia" w:hAnsi="Georgia"/>
          <w:sz w:val="22"/>
          <w:szCs w:val="22"/>
        </w:rPr>
        <w:t>Mr. Vahram Stepanyan, the International Monetary Fund (IMF) Resident</w:t>
      </w:r>
      <w:r w:rsidR="008B0E8D">
        <w:rPr>
          <w:rFonts w:ascii="Georgia" w:hAnsi="Georgia"/>
          <w:sz w:val="22"/>
          <w:szCs w:val="22"/>
        </w:rPr>
        <w:t xml:space="preserve"> </w:t>
      </w:r>
      <w:r w:rsidRPr="00594E00">
        <w:rPr>
          <w:rFonts w:ascii="Georgia" w:hAnsi="Georgia"/>
          <w:sz w:val="22"/>
          <w:szCs w:val="22"/>
        </w:rPr>
        <w:t>Representative to Ukraine, made the following statement today:</w:t>
      </w:r>
    </w:p>
    <w:p w14:paraId="29CD0035" w14:textId="77777777" w:rsidR="00594E00" w:rsidRPr="00594E00" w:rsidRDefault="00594E00" w:rsidP="00594E00">
      <w:pPr>
        <w:rPr>
          <w:rFonts w:ascii="Georgia" w:hAnsi="Georgia"/>
          <w:sz w:val="22"/>
          <w:szCs w:val="22"/>
        </w:rPr>
      </w:pPr>
      <w:r w:rsidRPr="00594E00">
        <w:rPr>
          <w:rFonts w:ascii="Georgia" w:hAnsi="Georgia"/>
          <w:sz w:val="22"/>
          <w:szCs w:val="22"/>
        </w:rPr>
        <w:t>“An IMF mission, led by Gavin Gray, starts policy discussions today with the Ukrainian authorities on a potential Fund-supported program.”</w:t>
      </w:r>
    </w:p>
    <w:p w14:paraId="46F43ECA" w14:textId="352B2582" w:rsidR="000E4FD7" w:rsidRDefault="008B0E8D" w:rsidP="00C05F77">
      <w:pPr>
        <w:spacing w:after="0" w:line="240" w:lineRule="auto"/>
      </w:pPr>
      <w:r>
        <w:tab/>
      </w:r>
    </w:p>
    <w:p w14:paraId="53F07413" w14:textId="77777777" w:rsidR="00C05F77" w:rsidRDefault="00C05F77">
      <w:pPr>
        <w:spacing w:after="0" w:line="240" w:lineRule="auto"/>
      </w:pPr>
    </w:p>
    <w:p w14:paraId="41895CBA" w14:textId="77777777" w:rsidR="00C05F77" w:rsidRDefault="00C05F77">
      <w:pPr>
        <w:spacing w:after="0" w:line="240" w:lineRule="auto"/>
      </w:pPr>
    </w:p>
    <w:p w14:paraId="73B52F7E" w14:textId="77777777" w:rsidR="00C05F77" w:rsidRDefault="00C05F77">
      <w:pPr>
        <w:spacing w:after="0" w:line="240" w:lineRule="auto"/>
      </w:pPr>
    </w:p>
    <w:p w14:paraId="3CC1A410" w14:textId="77777777" w:rsidR="002A4450" w:rsidRDefault="002A4450" w:rsidP="004A34A4">
      <w:pPr>
        <w:pStyle w:val="webtitle"/>
        <w:rPr>
          <w:lang w:val="uk-UA"/>
        </w:rPr>
      </w:pPr>
    </w:p>
    <w:p w14:paraId="3A7AB014" w14:textId="77777777" w:rsidR="002A4450" w:rsidRDefault="002A4450" w:rsidP="004A34A4">
      <w:pPr>
        <w:pStyle w:val="webtitle"/>
        <w:rPr>
          <w:lang w:val="uk-UA"/>
        </w:rPr>
      </w:pPr>
    </w:p>
    <w:p w14:paraId="36C07895" w14:textId="6BBFDC7E" w:rsidR="004A34A4" w:rsidRPr="001304F6" w:rsidRDefault="002A4450" w:rsidP="004A34A4">
      <w:pPr>
        <w:pStyle w:val="webtitle"/>
      </w:pPr>
      <w:r>
        <w:rPr>
          <w:lang w:val="uk-UA"/>
        </w:rPr>
        <w:t>Прес-Реліз</w:t>
      </w:r>
      <w:r w:rsidR="004A34A4" w:rsidRPr="001304F6">
        <w:t xml:space="preserve"> – </w:t>
      </w:r>
      <w:r>
        <w:rPr>
          <w:lang w:val="uk-UA"/>
        </w:rPr>
        <w:t>Україна</w:t>
      </w:r>
    </w:p>
    <w:p w14:paraId="10DEC466" w14:textId="4B53B074" w:rsidR="004A34A4" w:rsidRPr="00575545" w:rsidRDefault="002A4450" w:rsidP="004A34A4">
      <w:pPr>
        <w:pStyle w:val="webexclude"/>
        <w:spacing w:after="240"/>
      </w:pPr>
      <w:r>
        <w:rPr>
          <w:lang w:val="uk-UA"/>
        </w:rPr>
        <w:t>ПІДЛЯГАЄ НЕГАЙНОМУ РОЗПОВСЮДЖЕННЮ</w:t>
      </w:r>
    </w:p>
    <w:p w14:paraId="4D212F7B" w14:textId="77777777" w:rsidR="004A34A4" w:rsidRPr="00594E00" w:rsidRDefault="004A34A4" w:rsidP="004A34A4">
      <w:pPr>
        <w:rPr>
          <w:rFonts w:ascii="Georgia" w:hAnsi="Georgia"/>
          <w:sz w:val="22"/>
          <w:szCs w:val="22"/>
        </w:rPr>
      </w:pPr>
    </w:p>
    <w:p w14:paraId="0D2764E4" w14:textId="56A58485" w:rsidR="004A34A4" w:rsidRPr="00594E00" w:rsidRDefault="002A4450" w:rsidP="004A34A4">
      <w:pPr>
        <w:spacing w:after="0" w:line="240" w:lineRule="auto"/>
        <w:rPr>
          <w:rFonts w:ascii="Georgia" w:hAnsi="Georgia"/>
          <w:sz w:val="22"/>
          <w:szCs w:val="22"/>
          <w:lang w:val="ru-RU"/>
        </w:rPr>
      </w:pPr>
      <w:r w:rsidRPr="00594E00">
        <w:rPr>
          <w:rFonts w:ascii="Georgia" w:hAnsi="Georgia"/>
          <w:sz w:val="22"/>
          <w:szCs w:val="22"/>
          <w:lang w:val="uk-UA"/>
        </w:rPr>
        <w:t>Пан Ваграм Степанян, Постійний Представник Міжнародного Валютного Фонду (МВФ) до України, зробив сьогодні наступну заяву</w:t>
      </w:r>
      <w:r w:rsidR="004A34A4" w:rsidRPr="00594E00">
        <w:rPr>
          <w:rFonts w:ascii="Georgia" w:hAnsi="Georgia"/>
          <w:sz w:val="22"/>
          <w:szCs w:val="22"/>
          <w:lang w:val="ru-RU"/>
        </w:rPr>
        <w:t>:</w:t>
      </w:r>
    </w:p>
    <w:p w14:paraId="3B564530" w14:textId="77777777" w:rsidR="004A34A4" w:rsidRPr="00594E00" w:rsidRDefault="004A34A4" w:rsidP="004A34A4">
      <w:pPr>
        <w:spacing w:after="0" w:line="240" w:lineRule="auto"/>
        <w:rPr>
          <w:rFonts w:ascii="Georgia" w:hAnsi="Georgia"/>
          <w:sz w:val="22"/>
          <w:szCs w:val="22"/>
          <w:lang w:val="ru-RU"/>
        </w:rPr>
      </w:pPr>
    </w:p>
    <w:p w14:paraId="31E36C27" w14:textId="5967090C" w:rsidR="006A28A4" w:rsidRPr="00F41CDC" w:rsidRDefault="004A34A4" w:rsidP="00F41CDC">
      <w:pPr>
        <w:spacing w:after="0" w:line="240" w:lineRule="auto"/>
        <w:rPr>
          <w:rFonts w:ascii="Georgia" w:hAnsi="Georgia"/>
          <w:sz w:val="22"/>
          <w:szCs w:val="22"/>
        </w:rPr>
        <w:sectPr w:rsidR="006A28A4" w:rsidRPr="00F41CDC" w:rsidSect="00674A65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/>
          <w:pgMar w:top="1440" w:right="1944" w:bottom="1440" w:left="1944" w:header="720" w:footer="720" w:gutter="0"/>
          <w:cols w:space="720"/>
          <w:titlePg/>
          <w:docGrid w:linePitch="272"/>
        </w:sectPr>
      </w:pPr>
      <w:r w:rsidRPr="00594E00">
        <w:rPr>
          <w:rFonts w:ascii="Georgia" w:hAnsi="Georgia"/>
          <w:sz w:val="22"/>
          <w:szCs w:val="22"/>
          <w:lang w:val="ru-RU"/>
        </w:rPr>
        <w:t>“</w:t>
      </w:r>
      <w:r w:rsidR="002A4450" w:rsidRPr="00594E00">
        <w:rPr>
          <w:rFonts w:ascii="Georgia" w:hAnsi="Georgia"/>
          <w:sz w:val="22"/>
          <w:szCs w:val="22"/>
          <w:lang w:val="uk-UA"/>
        </w:rPr>
        <w:t xml:space="preserve">Місія МВФ на чолі з Гевіном Греєм розпочинає сьогодні дискусії з представниками влади України </w:t>
      </w:r>
      <w:r w:rsidR="00594E00">
        <w:rPr>
          <w:rFonts w:ascii="Georgia" w:hAnsi="Georgia"/>
          <w:sz w:val="22"/>
          <w:szCs w:val="22"/>
          <w:lang w:val="uk-UA"/>
        </w:rPr>
        <w:t>стосовно потенційної програми, що буде підтримуватися МВФ</w:t>
      </w:r>
      <w:r w:rsidRPr="00594E00">
        <w:rPr>
          <w:rFonts w:ascii="Georgia" w:hAnsi="Georgia"/>
          <w:sz w:val="22"/>
          <w:szCs w:val="22"/>
          <w:lang w:val="ru-RU"/>
        </w:rPr>
        <w:t>”</w:t>
      </w:r>
      <w:bookmarkStart w:id="3" w:name="vba_ENGLISH_SectionBreak"/>
    </w:p>
    <w:bookmarkEnd w:id="1"/>
    <w:bookmarkEnd w:id="3"/>
    <w:p w14:paraId="7A502A5D" w14:textId="6149680F" w:rsidR="00B3204C" w:rsidRPr="00594E00" w:rsidRDefault="00B3204C" w:rsidP="002A4450">
      <w:pPr>
        <w:bidi/>
        <w:rPr>
          <w:szCs w:val="20"/>
          <w:lang w:val="ru-RU" w:eastAsia="zh-CN"/>
        </w:rPr>
      </w:pPr>
    </w:p>
    <w:sectPr w:rsidR="00B3204C" w:rsidRPr="00594E00" w:rsidSect="00674A65">
      <w:headerReference w:type="first" r:id="rId15"/>
      <w:footerReference w:type="first" r:id="rId16"/>
      <w:pgSz w:w="12240" w:h="15840"/>
      <w:pgMar w:top="1440" w:right="1944" w:bottom="1440" w:left="194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2B33" w14:textId="77777777" w:rsidR="00EA5923" w:rsidRDefault="00EA5923">
      <w:r>
        <w:separator/>
      </w:r>
    </w:p>
  </w:endnote>
  <w:endnote w:type="continuationSeparator" w:id="0">
    <w:p w14:paraId="49B8CF32" w14:textId="77777777" w:rsidR="00EA5923" w:rsidRDefault="00EA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9F81" w14:textId="77777777" w:rsidR="006564AB" w:rsidRDefault="004B55E3" w:rsidP="004B55E3">
    <w:pPr>
      <w:pStyle w:val="Footer"/>
      <w:tabs>
        <w:tab w:val="clear" w:pos="4320"/>
        <w:tab w:val="clear" w:pos="8640"/>
      </w:tabs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A140F3" wp14:editId="0C45A457">
          <wp:simplePos x="0" y="0"/>
          <wp:positionH relativeFrom="page">
            <wp:align>right</wp:align>
          </wp:positionH>
          <wp:positionV relativeFrom="paragraph">
            <wp:posOffset>-184150</wp:posOffset>
          </wp:positionV>
          <wp:extent cx="7772400" cy="914253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4" t="-587" r="-594" b="-587"/>
                  <a:stretch/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B810" w14:textId="6C440829" w:rsidR="00B3204C" w:rsidRDefault="00B3204C" w:rsidP="004B55E3">
    <w:pPr>
      <w:pStyle w:val="Footer"/>
      <w:tabs>
        <w:tab w:val="clear" w:pos="4320"/>
        <w:tab w:val="clear" w:pos="8640"/>
      </w:tabs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891A" w14:textId="77777777" w:rsidR="00EA5923" w:rsidRDefault="00EA5923">
      <w:r>
        <w:separator/>
      </w:r>
    </w:p>
  </w:footnote>
  <w:footnote w:type="continuationSeparator" w:id="0">
    <w:p w14:paraId="594EABE7" w14:textId="77777777" w:rsidR="00EA5923" w:rsidRDefault="00EA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B5F5" w14:textId="77777777" w:rsidR="006564AB" w:rsidRDefault="00E64E53" w:rsidP="0017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64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4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86657A" w14:textId="77777777" w:rsidR="006564AB" w:rsidRDefault="00656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86B1" w14:textId="77777777" w:rsidR="006564AB" w:rsidRPr="00415F22" w:rsidRDefault="00415F22" w:rsidP="00415F22">
    <w:pPr>
      <w:pStyle w:val="Header"/>
      <w:tabs>
        <w:tab w:val="clear" w:pos="4320"/>
        <w:tab w:val="center" w:pos="4680"/>
      </w:tabs>
      <w:jc w:val="center"/>
      <w:rPr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D9ED" w14:textId="77777777" w:rsidR="006564AB" w:rsidRDefault="00C36F37" w:rsidP="00B04EF2">
    <w:pPr>
      <w:pStyle w:val="Header"/>
      <w:tabs>
        <w:tab w:val="clear" w:pos="4320"/>
        <w:tab w:val="clear" w:pos="8640"/>
      </w:tabs>
      <w:ind w:left="-171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EE42C" wp14:editId="1FF420F6">
          <wp:simplePos x="0" y="0"/>
          <wp:positionH relativeFrom="column">
            <wp:posOffset>-1200647</wp:posOffset>
          </wp:positionH>
          <wp:positionV relativeFrom="paragraph">
            <wp:posOffset>-461176</wp:posOffset>
          </wp:positionV>
          <wp:extent cx="7772400" cy="12161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C2320" w14:textId="77777777" w:rsidR="00103F4A" w:rsidRDefault="00103F4A" w:rsidP="00103F4A">
    <w:pPr>
      <w:pStyle w:val="Header"/>
      <w:tabs>
        <w:tab w:val="clear" w:pos="4320"/>
        <w:tab w:val="clear" w:pos="8640"/>
      </w:tabs>
      <w:spacing w:after="0" w:line="240" w:lineRule="auto"/>
      <w:ind w:left="-1714" w:right="-1195"/>
      <w:jc w:val="right"/>
      <w:rPr>
        <w:color w:val="004C97" w:themeColor="text2"/>
        <w:sz w:val="24"/>
      </w:rPr>
    </w:pPr>
  </w:p>
  <w:p w14:paraId="05BC6E27" w14:textId="042AF178" w:rsidR="00B04EF2" w:rsidRPr="00C959FB" w:rsidRDefault="00C05F77" w:rsidP="00674A65">
    <w:pPr>
      <w:pStyle w:val="Header"/>
      <w:tabs>
        <w:tab w:val="clear" w:pos="4320"/>
        <w:tab w:val="clear" w:pos="8640"/>
      </w:tabs>
      <w:spacing w:before="240" w:after="240" w:line="240" w:lineRule="auto"/>
      <w:ind w:left="-1714" w:right="-1195"/>
      <w:jc w:val="right"/>
      <w:rPr>
        <w:color w:val="004C97" w:themeColor="text2"/>
        <w:sz w:val="24"/>
      </w:rPr>
    </w:pPr>
    <w:r>
      <w:rPr>
        <w:color w:val="004C97" w:themeColor="text2"/>
        <w:sz w:val="24"/>
      </w:rPr>
      <w:t>0</w:t>
    </w:r>
    <w:r w:rsidR="00594E00">
      <w:rPr>
        <w:color w:val="004C97" w:themeColor="text2"/>
        <w:sz w:val="24"/>
        <w:lang w:val="uk-UA"/>
      </w:rPr>
      <w:t>3</w:t>
    </w:r>
    <w:r>
      <w:rPr>
        <w:color w:val="004C97" w:themeColor="text2"/>
        <w:sz w:val="24"/>
      </w:rPr>
      <w:t>/</w:t>
    </w:r>
    <w:r w:rsidR="00594E00">
      <w:rPr>
        <w:color w:val="004C97" w:themeColor="text2"/>
        <w:sz w:val="24"/>
        <w:lang w:val="uk-UA"/>
      </w:rPr>
      <w:t>08</w:t>
    </w:r>
    <w:r>
      <w:rPr>
        <w:color w:val="004C97" w:themeColor="text2"/>
        <w:sz w:val="24"/>
      </w:rPr>
      <w:t>/23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A770" w14:textId="5F1964FC" w:rsidR="00B3204C" w:rsidRPr="00C959FB" w:rsidRDefault="00B3204C" w:rsidP="002A4450">
    <w:pPr>
      <w:pStyle w:val="Header"/>
      <w:tabs>
        <w:tab w:val="clear" w:pos="4320"/>
        <w:tab w:val="clear" w:pos="8640"/>
      </w:tabs>
      <w:ind w:left="-1710"/>
      <w:rPr>
        <w:color w:val="004C97" w:themeColor="text2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91A0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EA15A1"/>
    <w:multiLevelType w:val="multilevel"/>
    <w:tmpl w:val="FAA42BFC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 w16cid:durableId="223302634">
    <w:abstractNumId w:val="5"/>
  </w:num>
  <w:num w:numId="2" w16cid:durableId="713047187">
    <w:abstractNumId w:val="9"/>
  </w:num>
  <w:num w:numId="3" w16cid:durableId="147140194">
    <w:abstractNumId w:val="9"/>
  </w:num>
  <w:num w:numId="4" w16cid:durableId="1919484551">
    <w:abstractNumId w:val="6"/>
  </w:num>
  <w:num w:numId="5" w16cid:durableId="301271474">
    <w:abstractNumId w:val="9"/>
  </w:num>
  <w:num w:numId="6" w16cid:durableId="1704136195">
    <w:abstractNumId w:val="9"/>
  </w:num>
  <w:num w:numId="7" w16cid:durableId="10188141">
    <w:abstractNumId w:val="6"/>
  </w:num>
  <w:num w:numId="8" w16cid:durableId="135149942">
    <w:abstractNumId w:val="6"/>
  </w:num>
  <w:num w:numId="9" w16cid:durableId="760300839">
    <w:abstractNumId w:val="8"/>
  </w:num>
  <w:num w:numId="10" w16cid:durableId="1246721920">
    <w:abstractNumId w:val="3"/>
  </w:num>
  <w:num w:numId="11" w16cid:durableId="1729263680">
    <w:abstractNumId w:val="3"/>
  </w:num>
  <w:num w:numId="12" w16cid:durableId="272246099">
    <w:abstractNumId w:val="2"/>
  </w:num>
  <w:num w:numId="13" w16cid:durableId="202249280">
    <w:abstractNumId w:val="2"/>
  </w:num>
  <w:num w:numId="14" w16cid:durableId="34892066">
    <w:abstractNumId w:val="1"/>
  </w:num>
  <w:num w:numId="15" w16cid:durableId="1721636943">
    <w:abstractNumId w:val="1"/>
  </w:num>
  <w:num w:numId="16" w16cid:durableId="1884094842">
    <w:abstractNumId w:val="0"/>
  </w:num>
  <w:num w:numId="17" w16cid:durableId="1662386715">
    <w:abstractNumId w:val="0"/>
  </w:num>
  <w:num w:numId="18" w16cid:durableId="1744840819">
    <w:abstractNumId w:val="4"/>
  </w:num>
  <w:num w:numId="19" w16cid:durableId="1101339802">
    <w:abstractNumId w:val="4"/>
  </w:num>
  <w:num w:numId="20" w16cid:durableId="1597322401">
    <w:abstractNumId w:val="7"/>
  </w:num>
  <w:num w:numId="21" w16cid:durableId="1671643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D4"/>
    <w:rsid w:val="00001EB2"/>
    <w:rsid w:val="000048B8"/>
    <w:rsid w:val="000210BE"/>
    <w:rsid w:val="000377EA"/>
    <w:rsid w:val="000405B3"/>
    <w:rsid w:val="00043026"/>
    <w:rsid w:val="00046F61"/>
    <w:rsid w:val="00095DCE"/>
    <w:rsid w:val="000C1231"/>
    <w:rsid w:val="000C1E39"/>
    <w:rsid w:val="000C4663"/>
    <w:rsid w:val="000E4FD7"/>
    <w:rsid w:val="000F3A66"/>
    <w:rsid w:val="00103F4A"/>
    <w:rsid w:val="00104604"/>
    <w:rsid w:val="00117F40"/>
    <w:rsid w:val="001304F6"/>
    <w:rsid w:val="001603E6"/>
    <w:rsid w:val="00173A9F"/>
    <w:rsid w:val="0019312B"/>
    <w:rsid w:val="00196373"/>
    <w:rsid w:val="00233A85"/>
    <w:rsid w:val="00233FE8"/>
    <w:rsid w:val="0029647F"/>
    <w:rsid w:val="00297764"/>
    <w:rsid w:val="002A4450"/>
    <w:rsid w:val="002A7181"/>
    <w:rsid w:val="002C1D81"/>
    <w:rsid w:val="002F0A84"/>
    <w:rsid w:val="00307D70"/>
    <w:rsid w:val="003150BD"/>
    <w:rsid w:val="00315258"/>
    <w:rsid w:val="00321247"/>
    <w:rsid w:val="00335AFA"/>
    <w:rsid w:val="00355618"/>
    <w:rsid w:val="00357FDC"/>
    <w:rsid w:val="00382DFF"/>
    <w:rsid w:val="0039474A"/>
    <w:rsid w:val="00397799"/>
    <w:rsid w:val="003B265B"/>
    <w:rsid w:val="003E042D"/>
    <w:rsid w:val="003E1C1D"/>
    <w:rsid w:val="00415B77"/>
    <w:rsid w:val="00415F22"/>
    <w:rsid w:val="004217B7"/>
    <w:rsid w:val="004561E6"/>
    <w:rsid w:val="004677E8"/>
    <w:rsid w:val="004708E6"/>
    <w:rsid w:val="0049426B"/>
    <w:rsid w:val="004A34A4"/>
    <w:rsid w:val="004B3E06"/>
    <w:rsid w:val="004B55E3"/>
    <w:rsid w:val="004C43D1"/>
    <w:rsid w:val="00500564"/>
    <w:rsid w:val="0053578D"/>
    <w:rsid w:val="00544B48"/>
    <w:rsid w:val="00544E56"/>
    <w:rsid w:val="00545AE9"/>
    <w:rsid w:val="00575545"/>
    <w:rsid w:val="00577E5C"/>
    <w:rsid w:val="00590228"/>
    <w:rsid w:val="00591319"/>
    <w:rsid w:val="00594E00"/>
    <w:rsid w:val="00596136"/>
    <w:rsid w:val="005C54DA"/>
    <w:rsid w:val="006062A6"/>
    <w:rsid w:val="0063417F"/>
    <w:rsid w:val="006564AB"/>
    <w:rsid w:val="00657301"/>
    <w:rsid w:val="00674A65"/>
    <w:rsid w:val="006A28A4"/>
    <w:rsid w:val="006A312D"/>
    <w:rsid w:val="007124BA"/>
    <w:rsid w:val="00723EE9"/>
    <w:rsid w:val="00770491"/>
    <w:rsid w:val="007711D3"/>
    <w:rsid w:val="00783B57"/>
    <w:rsid w:val="00796AA3"/>
    <w:rsid w:val="007D165B"/>
    <w:rsid w:val="008249A4"/>
    <w:rsid w:val="00830DBC"/>
    <w:rsid w:val="008636ED"/>
    <w:rsid w:val="008A5A3D"/>
    <w:rsid w:val="008B0E8D"/>
    <w:rsid w:val="008C35AF"/>
    <w:rsid w:val="008E2265"/>
    <w:rsid w:val="008F5BC1"/>
    <w:rsid w:val="009440E6"/>
    <w:rsid w:val="00946454"/>
    <w:rsid w:val="00962FBA"/>
    <w:rsid w:val="00990588"/>
    <w:rsid w:val="00990B9F"/>
    <w:rsid w:val="009A69F4"/>
    <w:rsid w:val="009C230F"/>
    <w:rsid w:val="009C2342"/>
    <w:rsid w:val="009C3938"/>
    <w:rsid w:val="009E214D"/>
    <w:rsid w:val="00A01302"/>
    <w:rsid w:val="00A05823"/>
    <w:rsid w:val="00A07A64"/>
    <w:rsid w:val="00A2034A"/>
    <w:rsid w:val="00A74198"/>
    <w:rsid w:val="00AA31C2"/>
    <w:rsid w:val="00AC6BA7"/>
    <w:rsid w:val="00AE13CA"/>
    <w:rsid w:val="00B04EF2"/>
    <w:rsid w:val="00B06353"/>
    <w:rsid w:val="00B17082"/>
    <w:rsid w:val="00B3204C"/>
    <w:rsid w:val="00BC04B4"/>
    <w:rsid w:val="00BC44E0"/>
    <w:rsid w:val="00BD4292"/>
    <w:rsid w:val="00BE7446"/>
    <w:rsid w:val="00C00BFA"/>
    <w:rsid w:val="00C05F77"/>
    <w:rsid w:val="00C10C36"/>
    <w:rsid w:val="00C14F87"/>
    <w:rsid w:val="00C23B4C"/>
    <w:rsid w:val="00C36F37"/>
    <w:rsid w:val="00C4085F"/>
    <w:rsid w:val="00C463EA"/>
    <w:rsid w:val="00C62D5A"/>
    <w:rsid w:val="00C77BBE"/>
    <w:rsid w:val="00C832E8"/>
    <w:rsid w:val="00C86B88"/>
    <w:rsid w:val="00C959FB"/>
    <w:rsid w:val="00CA157B"/>
    <w:rsid w:val="00CA6B9A"/>
    <w:rsid w:val="00CC55FC"/>
    <w:rsid w:val="00CC5E61"/>
    <w:rsid w:val="00D01C3B"/>
    <w:rsid w:val="00D55CF2"/>
    <w:rsid w:val="00DB5641"/>
    <w:rsid w:val="00DB5AC4"/>
    <w:rsid w:val="00DC2A83"/>
    <w:rsid w:val="00DC2E6D"/>
    <w:rsid w:val="00DE0808"/>
    <w:rsid w:val="00E34C94"/>
    <w:rsid w:val="00E64E53"/>
    <w:rsid w:val="00E97B3E"/>
    <w:rsid w:val="00EA3888"/>
    <w:rsid w:val="00EA5923"/>
    <w:rsid w:val="00EB2BFF"/>
    <w:rsid w:val="00EC7115"/>
    <w:rsid w:val="00ED0B46"/>
    <w:rsid w:val="00EF0004"/>
    <w:rsid w:val="00EF657D"/>
    <w:rsid w:val="00F17CB1"/>
    <w:rsid w:val="00F3159E"/>
    <w:rsid w:val="00F3494A"/>
    <w:rsid w:val="00F37135"/>
    <w:rsid w:val="00F40DAD"/>
    <w:rsid w:val="00F41CDC"/>
    <w:rsid w:val="00F6340B"/>
    <w:rsid w:val="00F63ED9"/>
    <w:rsid w:val="00F81D3A"/>
    <w:rsid w:val="00FB0D45"/>
    <w:rsid w:val="00FB4578"/>
    <w:rsid w:val="00FB4D19"/>
    <w:rsid w:val="00FB796B"/>
    <w:rsid w:val="00FC41D4"/>
    <w:rsid w:val="00FC730C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DDE46"/>
  <w15:docId w15:val="{EE846EF5-A51D-48CE-A768-9B347703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3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99" w:unhideWhenUsed="1"/>
    <w:lsdException w:name="footer" w:semiHidden="1" w:uiPriority="8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8"/>
    <w:lsdException w:name="List 2" w:semiHidden="1" w:unhideWhenUsed="1"/>
    <w:lsdException w:name="List 3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1D3"/>
    <w:pPr>
      <w:spacing w:after="180" w:line="260" w:lineRule="atLeast"/>
    </w:pPr>
    <w:rPr>
      <w:rFonts w:ascii="Arial" w:eastAsiaTheme="minorHAnsi" w:hAnsi="Arial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4EF2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4EF2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3"/>
    <w:qFormat/>
    <w:rsid w:val="00B04EF2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3"/>
    <w:qFormat/>
    <w:rsid w:val="00B04EF2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B04EF2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B04EF2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B04EF2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B04EF2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B04EF2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E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unhideWhenUsed/>
    <w:rsid w:val="00B04EF2"/>
  </w:style>
  <w:style w:type="paragraph" w:styleId="Footer">
    <w:name w:val="footer"/>
    <w:basedOn w:val="Normal"/>
    <w:link w:val="FooterChar"/>
    <w:uiPriority w:val="8"/>
    <w:rsid w:val="00B04EF2"/>
    <w:pPr>
      <w:tabs>
        <w:tab w:val="center" w:pos="4320"/>
        <w:tab w:val="right" w:pos="8640"/>
      </w:tabs>
    </w:pPr>
  </w:style>
  <w:style w:type="paragraph" w:customStyle="1" w:styleId="webdate">
    <w:name w:val="_webdat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Normal1">
    <w:name w:val="Normal1"/>
    <w:basedOn w:val="Normal"/>
    <w:rsid w:val="008C35AF"/>
    <w:rPr>
      <w:sz w:val="24"/>
    </w:rPr>
  </w:style>
  <w:style w:type="paragraph" w:customStyle="1" w:styleId="Normal2">
    <w:name w:val="Normal2"/>
    <w:basedOn w:val="Normal"/>
    <w:rsid w:val="008C35AF"/>
    <w:rPr>
      <w:sz w:val="24"/>
    </w:rPr>
  </w:style>
  <w:style w:type="paragraph" w:customStyle="1" w:styleId="Normal3">
    <w:name w:val="Normal3"/>
    <w:basedOn w:val="Normal"/>
    <w:rsid w:val="008C35AF"/>
    <w:rPr>
      <w:sz w:val="24"/>
    </w:rPr>
  </w:style>
  <w:style w:type="paragraph" w:customStyle="1" w:styleId="Normal4">
    <w:name w:val="Normal4"/>
    <w:basedOn w:val="Normal"/>
    <w:rsid w:val="008C35AF"/>
    <w:rPr>
      <w:sz w:val="24"/>
    </w:rPr>
  </w:style>
  <w:style w:type="paragraph" w:styleId="ListBullet">
    <w:name w:val="List Bullet"/>
    <w:basedOn w:val="Normal"/>
    <w:uiPriority w:val="1"/>
    <w:qFormat/>
    <w:rsid w:val="00B04EF2"/>
    <w:pPr>
      <w:numPr>
        <w:numId w:val="9"/>
      </w:numPr>
    </w:pPr>
  </w:style>
  <w:style w:type="paragraph" w:customStyle="1" w:styleId="webexclude">
    <w:name w:val="_webexclude"/>
    <w:basedOn w:val="Normal"/>
    <w:rsid w:val="00095DCE"/>
    <w:pPr>
      <w:tabs>
        <w:tab w:val="left" w:pos="-1440"/>
      </w:tabs>
      <w:jc w:val="center"/>
      <w:outlineLvl w:val="0"/>
    </w:pPr>
    <w:rPr>
      <w:b/>
      <w:snapToGrid w:val="0"/>
      <w:color w:val="009CDE" w:themeColor="accent1"/>
    </w:rPr>
  </w:style>
  <w:style w:type="paragraph" w:customStyle="1" w:styleId="webnumber">
    <w:name w:val="_webnumber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TextBox">
    <w:name w:val="_webTextBox"/>
    <w:basedOn w:val="Normal"/>
    <w:rsid w:val="008C35AF"/>
    <w:pPr>
      <w:framePr w:w="3744" w:wrap="around" w:vAnchor="page" w:hAnchor="page" w:x="6337" w:y="4220"/>
      <w:tabs>
        <w:tab w:val="left" w:pos="-1440"/>
      </w:tabs>
      <w:jc w:val="right"/>
    </w:pPr>
    <w:rPr>
      <w:sz w:val="24"/>
    </w:rPr>
  </w:style>
  <w:style w:type="paragraph" w:customStyle="1" w:styleId="webtitle">
    <w:name w:val="_webtitle"/>
    <w:basedOn w:val="Normal"/>
    <w:rsid w:val="00095DCE"/>
    <w:pPr>
      <w:jc w:val="center"/>
    </w:pPr>
    <w:rPr>
      <w:b/>
      <w:bCs/>
      <w:color w:val="004C97" w:themeColor="text2"/>
      <w:sz w:val="28"/>
      <w:szCs w:val="28"/>
    </w:rPr>
  </w:style>
  <w:style w:type="paragraph" w:customStyle="1" w:styleId="ParagraphNumbering">
    <w:name w:val="Paragraph Numbering"/>
    <w:basedOn w:val="Normal"/>
    <w:uiPriority w:val="1"/>
    <w:qFormat/>
    <w:rsid w:val="00B04EF2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8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A4"/>
    <w:rPr>
      <w:rFonts w:ascii="Tahoma" w:hAnsi="Tahoma" w:cs="Tahoma"/>
      <w:sz w:val="16"/>
      <w:szCs w:val="16"/>
    </w:rPr>
  </w:style>
  <w:style w:type="paragraph" w:customStyle="1" w:styleId="Appendix">
    <w:name w:val="Appendix"/>
    <w:basedOn w:val="Normal"/>
    <w:uiPriority w:val="8"/>
    <w:qFormat/>
    <w:rsid w:val="00B04EF2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B04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B04EF2"/>
    <w:rPr>
      <w:rFonts w:ascii="Arial" w:eastAsiaTheme="minorHAnsi" w:hAnsi="Arial"/>
      <w:szCs w:val="24"/>
    </w:rPr>
  </w:style>
  <w:style w:type="character" w:customStyle="1" w:styleId="FooterChar">
    <w:name w:val="Footer Char"/>
    <w:basedOn w:val="DefaultParagraphFont"/>
    <w:link w:val="Footer"/>
    <w:uiPriority w:val="8"/>
    <w:rsid w:val="00B04EF2"/>
    <w:rPr>
      <w:rFonts w:ascii="Arial" w:eastAsiaTheme="minorHAnsi" w:hAnsi="Arial"/>
      <w:szCs w:val="24"/>
    </w:rPr>
  </w:style>
  <w:style w:type="character" w:styleId="FootnoteReference">
    <w:name w:val="footnote reference"/>
    <w:basedOn w:val="DefaultParagraphFont"/>
    <w:uiPriority w:val="8"/>
    <w:rsid w:val="00B04EF2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B04EF2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B04EF2"/>
    <w:rPr>
      <w:rFonts w:ascii="Arial" w:eastAsiaTheme="minorHAnsi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04EF2"/>
    <w:rPr>
      <w:rFonts w:ascii="Arial" w:eastAsiaTheme="minorHAnsi" w:hAnsi="Arial"/>
      <w:szCs w:val="24"/>
    </w:rPr>
  </w:style>
  <w:style w:type="character" w:customStyle="1" w:styleId="Heading1Char">
    <w:name w:val="Heading 1 Char"/>
    <w:link w:val="Heading1"/>
    <w:uiPriority w:val="1"/>
    <w:rsid w:val="00B04EF2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B04EF2"/>
    <w:rPr>
      <w:rFonts w:ascii="Arial" w:eastAsia="Century Gothic" w:hAnsi="Arial" w:cs="Arial (Body)"/>
      <w:b/>
      <w:caps/>
      <w:color w:val="009CDE"/>
    </w:rPr>
  </w:style>
  <w:style w:type="character" w:customStyle="1" w:styleId="Heading3Char">
    <w:name w:val="Heading 3 Char"/>
    <w:basedOn w:val="DefaultParagraphFont"/>
    <w:link w:val="Heading3"/>
    <w:uiPriority w:val="3"/>
    <w:rsid w:val="007711D3"/>
    <w:rPr>
      <w:rFonts w:ascii="Arial" w:eastAsiaTheme="majorEastAsia" w:hAnsi="Arial" w:cstheme="majorBidi"/>
      <w:caps/>
      <w:color w:val="707372"/>
    </w:rPr>
  </w:style>
  <w:style w:type="character" w:customStyle="1" w:styleId="Heading4Char">
    <w:name w:val="Heading 4 Char"/>
    <w:basedOn w:val="DefaultParagraphFont"/>
    <w:link w:val="Heading4"/>
    <w:uiPriority w:val="3"/>
    <w:rsid w:val="007711D3"/>
    <w:rPr>
      <w:rFonts w:ascii="Arial" w:eastAsiaTheme="minorHAnsi" w:hAnsi="Arial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B04EF2"/>
    <w:rPr>
      <w:rFonts w:ascii="Arial" w:eastAsiaTheme="minorHAnsi" w:hAnsi="Arial"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B04EF2"/>
    <w:rPr>
      <w:rFonts w:ascii="Arial" w:eastAsiaTheme="minorHAnsi" w:hAnsi="Arial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8"/>
    <w:rsid w:val="00B04EF2"/>
    <w:rPr>
      <w:rFonts w:ascii="Arial" w:eastAsiaTheme="minorHAnsi" w:hAnsi="Arial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B04EF2"/>
    <w:rPr>
      <w:rFonts w:ascii="Arial" w:eastAsiaTheme="minorHAnsi" w:hAnsi="Arial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B04EF2"/>
    <w:rPr>
      <w:rFonts w:ascii="Arial" w:eastAsiaTheme="minorHAnsi" w:hAnsi="Arial" w:cs="Arial"/>
      <w:szCs w:val="22"/>
    </w:rPr>
  </w:style>
  <w:style w:type="paragraph" w:customStyle="1" w:styleId="Indent">
    <w:name w:val="Indent"/>
    <w:basedOn w:val="Normal"/>
    <w:uiPriority w:val="8"/>
    <w:qFormat/>
    <w:rsid w:val="00B04EF2"/>
    <w:pPr>
      <w:ind w:left="720" w:hanging="720"/>
    </w:pPr>
  </w:style>
  <w:style w:type="paragraph" w:styleId="Index1">
    <w:name w:val="index 1"/>
    <w:basedOn w:val="Normal"/>
    <w:next w:val="Normal"/>
    <w:uiPriority w:val="8"/>
    <w:rsid w:val="00B04EF2"/>
    <w:pPr>
      <w:ind w:left="240" w:hanging="240"/>
    </w:pPr>
  </w:style>
  <w:style w:type="paragraph" w:styleId="Index2">
    <w:name w:val="index 2"/>
    <w:basedOn w:val="Normal"/>
    <w:next w:val="Normal"/>
    <w:uiPriority w:val="8"/>
    <w:rsid w:val="00B04EF2"/>
    <w:pPr>
      <w:ind w:left="480" w:hanging="240"/>
    </w:pPr>
  </w:style>
  <w:style w:type="paragraph" w:styleId="Index3">
    <w:name w:val="index 3"/>
    <w:basedOn w:val="Normal"/>
    <w:next w:val="Normal"/>
    <w:uiPriority w:val="8"/>
    <w:rsid w:val="00B04EF2"/>
    <w:pPr>
      <w:ind w:left="720" w:hanging="240"/>
    </w:pPr>
  </w:style>
  <w:style w:type="paragraph" w:styleId="Index4">
    <w:name w:val="index 4"/>
    <w:basedOn w:val="Normal"/>
    <w:next w:val="Normal"/>
    <w:uiPriority w:val="8"/>
    <w:rsid w:val="00B04EF2"/>
    <w:pPr>
      <w:ind w:left="960" w:hanging="240"/>
    </w:pPr>
  </w:style>
  <w:style w:type="paragraph" w:styleId="Index5">
    <w:name w:val="index 5"/>
    <w:basedOn w:val="Normal"/>
    <w:next w:val="Normal"/>
    <w:uiPriority w:val="8"/>
    <w:rsid w:val="00B04EF2"/>
    <w:pPr>
      <w:ind w:left="1200" w:hanging="240"/>
    </w:pPr>
  </w:style>
  <w:style w:type="paragraph" w:styleId="Index6">
    <w:name w:val="index 6"/>
    <w:basedOn w:val="Normal"/>
    <w:next w:val="Normal"/>
    <w:uiPriority w:val="8"/>
    <w:rsid w:val="00B04EF2"/>
    <w:pPr>
      <w:ind w:left="1440" w:hanging="240"/>
    </w:pPr>
  </w:style>
  <w:style w:type="paragraph" w:styleId="Index7">
    <w:name w:val="index 7"/>
    <w:basedOn w:val="Normal"/>
    <w:next w:val="Normal"/>
    <w:uiPriority w:val="8"/>
    <w:rsid w:val="00B04EF2"/>
    <w:pPr>
      <w:ind w:left="1680" w:hanging="240"/>
    </w:pPr>
  </w:style>
  <w:style w:type="paragraph" w:styleId="Index8">
    <w:name w:val="index 8"/>
    <w:basedOn w:val="Normal"/>
    <w:next w:val="Normal"/>
    <w:uiPriority w:val="8"/>
    <w:rsid w:val="00B04EF2"/>
    <w:pPr>
      <w:ind w:left="1920" w:hanging="240"/>
    </w:pPr>
  </w:style>
  <w:style w:type="paragraph" w:styleId="Index9">
    <w:name w:val="index 9"/>
    <w:basedOn w:val="Normal"/>
    <w:next w:val="Normal"/>
    <w:uiPriority w:val="8"/>
    <w:rsid w:val="00B04EF2"/>
    <w:pPr>
      <w:ind w:left="2160" w:hanging="240"/>
    </w:pPr>
  </w:style>
  <w:style w:type="paragraph" w:styleId="ListBullet2">
    <w:name w:val="List Bullet 2"/>
    <w:basedOn w:val="Normal"/>
    <w:uiPriority w:val="8"/>
    <w:rsid w:val="00B04EF2"/>
    <w:pPr>
      <w:numPr>
        <w:numId w:val="11"/>
      </w:numPr>
    </w:pPr>
  </w:style>
  <w:style w:type="paragraph" w:styleId="ListBullet3">
    <w:name w:val="List Bullet 3"/>
    <w:basedOn w:val="Normal"/>
    <w:uiPriority w:val="8"/>
    <w:rsid w:val="00B04EF2"/>
    <w:pPr>
      <w:numPr>
        <w:numId w:val="13"/>
      </w:numPr>
    </w:pPr>
  </w:style>
  <w:style w:type="paragraph" w:styleId="ListBullet4">
    <w:name w:val="List Bullet 4"/>
    <w:basedOn w:val="Normal"/>
    <w:uiPriority w:val="8"/>
    <w:rsid w:val="00B04EF2"/>
    <w:pPr>
      <w:numPr>
        <w:numId w:val="15"/>
      </w:numPr>
    </w:pPr>
  </w:style>
  <w:style w:type="paragraph" w:styleId="ListBullet5">
    <w:name w:val="List Bullet 5"/>
    <w:basedOn w:val="Normal"/>
    <w:uiPriority w:val="8"/>
    <w:rsid w:val="00B04EF2"/>
    <w:pPr>
      <w:numPr>
        <w:numId w:val="17"/>
      </w:numPr>
    </w:pPr>
  </w:style>
  <w:style w:type="paragraph" w:styleId="ListNumber">
    <w:name w:val="List Number"/>
    <w:basedOn w:val="Normal"/>
    <w:uiPriority w:val="8"/>
    <w:rsid w:val="00B04EF2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"/>
    <w:qFormat/>
    <w:rsid w:val="00B04EF2"/>
    <w:pPr>
      <w:numPr>
        <w:numId w:val="20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Objective">
    <w:name w:val="Objective"/>
    <w:basedOn w:val="Normal"/>
    <w:rsid w:val="00B04EF2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B04EF2"/>
    <w:rPr>
      <w:color w:val="004C97" w:themeColor="text2"/>
    </w:rPr>
  </w:style>
  <w:style w:type="character" w:customStyle="1" w:styleId="StrongDKB">
    <w:name w:val="Strong DKB"/>
    <w:uiPriority w:val="2"/>
    <w:qFormat/>
    <w:rsid w:val="00B04EF2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B04EF2"/>
    <w:rPr>
      <w:b/>
      <w:bCs/>
      <w:color w:val="009CDE" w:themeColor="accent1"/>
    </w:rPr>
  </w:style>
  <w:style w:type="paragraph" w:styleId="Title">
    <w:name w:val="Title"/>
    <w:basedOn w:val="Normal"/>
    <w:link w:val="TitleChar"/>
    <w:uiPriority w:val="8"/>
    <w:rsid w:val="00B04E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B04EF2"/>
    <w:rPr>
      <w:rFonts w:ascii="Arial" w:eastAsiaTheme="minorHAnsi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B04EF2"/>
  </w:style>
  <w:style w:type="paragraph" w:styleId="TOC2">
    <w:name w:val="toc 2"/>
    <w:basedOn w:val="Normal"/>
    <w:next w:val="Normal"/>
    <w:uiPriority w:val="8"/>
    <w:rsid w:val="00B04EF2"/>
    <w:pPr>
      <w:ind w:left="240"/>
    </w:pPr>
  </w:style>
  <w:style w:type="paragraph" w:styleId="TOC3">
    <w:name w:val="toc 3"/>
    <w:basedOn w:val="Normal"/>
    <w:next w:val="Normal"/>
    <w:uiPriority w:val="8"/>
    <w:rsid w:val="00B04EF2"/>
    <w:pPr>
      <w:ind w:left="480"/>
    </w:pPr>
  </w:style>
  <w:style w:type="paragraph" w:styleId="TOC4">
    <w:name w:val="toc 4"/>
    <w:basedOn w:val="Normal"/>
    <w:next w:val="Normal"/>
    <w:uiPriority w:val="8"/>
    <w:rsid w:val="00B04EF2"/>
    <w:pPr>
      <w:ind w:left="720"/>
    </w:pPr>
  </w:style>
  <w:style w:type="paragraph" w:styleId="TOC5">
    <w:name w:val="toc 5"/>
    <w:basedOn w:val="Normal"/>
    <w:next w:val="Normal"/>
    <w:uiPriority w:val="8"/>
    <w:rsid w:val="00B04EF2"/>
    <w:pPr>
      <w:ind w:left="960"/>
    </w:pPr>
  </w:style>
  <w:style w:type="paragraph" w:styleId="TOC6">
    <w:name w:val="toc 6"/>
    <w:basedOn w:val="Normal"/>
    <w:next w:val="Normal"/>
    <w:uiPriority w:val="8"/>
    <w:rsid w:val="00B04EF2"/>
    <w:pPr>
      <w:ind w:left="1200"/>
    </w:pPr>
  </w:style>
  <w:style w:type="paragraph" w:styleId="TOC7">
    <w:name w:val="toc 7"/>
    <w:basedOn w:val="Normal"/>
    <w:next w:val="Normal"/>
    <w:uiPriority w:val="8"/>
    <w:rsid w:val="00B04EF2"/>
    <w:pPr>
      <w:ind w:left="1440"/>
    </w:pPr>
  </w:style>
  <w:style w:type="paragraph" w:styleId="TOC8">
    <w:name w:val="toc 8"/>
    <w:basedOn w:val="Normal"/>
    <w:next w:val="Normal"/>
    <w:uiPriority w:val="8"/>
    <w:rsid w:val="00B04EF2"/>
    <w:pPr>
      <w:ind w:left="1680"/>
    </w:pPr>
  </w:style>
  <w:style w:type="paragraph" w:styleId="TOC9">
    <w:name w:val="toc 9"/>
    <w:basedOn w:val="Normal"/>
    <w:next w:val="Normal"/>
    <w:uiPriority w:val="8"/>
    <w:rsid w:val="00B04EF2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B04EF2"/>
    <w:pPr>
      <w:jc w:val="center"/>
    </w:pPr>
    <w:rPr>
      <w:b/>
      <w:smallCaps/>
    </w:rPr>
  </w:style>
  <w:style w:type="paragraph" w:customStyle="1" w:styleId="Stylewebtitle14ptBoldAccent1CenteredBefore0ptA">
    <w:name w:val="Style _webtitle + 14 pt Bold Accent 1 Centered Before:  0 pt A..."/>
    <w:basedOn w:val="Normal"/>
    <w:rsid w:val="00415F22"/>
    <w:pPr>
      <w:tabs>
        <w:tab w:val="left" w:pos="-1440"/>
      </w:tabs>
      <w:spacing w:after="120"/>
      <w:jc w:val="center"/>
      <w:outlineLvl w:val="0"/>
    </w:pPr>
    <w:rPr>
      <w:bCs/>
      <w:snapToGrid w:val="0"/>
      <w:color w:val="009CDE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304F6"/>
    <w:rPr>
      <w:color w:val="808080"/>
    </w:rPr>
  </w:style>
  <w:style w:type="table" w:styleId="TableGrid">
    <w:name w:val="Table Grid"/>
    <w:basedOn w:val="TableNormal"/>
    <w:rsid w:val="00B3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uiPriority w:val="2"/>
    <w:qFormat/>
    <w:rsid w:val="00B3204C"/>
    <w:pPr>
      <w:spacing w:after="120" w:line="240" w:lineRule="auto"/>
    </w:pPr>
    <w:rPr>
      <w:rFonts w:eastAsia="MS Mincho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%20templates\IMF%20Templates\Press%20Releases%20-%20General.dotm" TargetMode="Externa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5a908b925954f3a71ec8a38a2003ab54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53abafd6a61f8307bce6f3b62a13b149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0F2B-9FAB-47D3-92DB-DB4BBD24A902}">
  <ds:schemaRefs>
    <ds:schemaRef ds:uri="http://schemas.microsoft.com/office/2006/metadata/properties"/>
    <ds:schemaRef ds:uri="34f70b63-4224-473b-ac88-56a1c963a1de"/>
  </ds:schemaRefs>
</ds:datastoreItem>
</file>

<file path=customXml/itemProps2.xml><?xml version="1.0" encoding="utf-8"?>
<ds:datastoreItem xmlns:ds="http://schemas.openxmlformats.org/officeDocument/2006/customXml" ds:itemID="{4194EE89-8D5C-4EDB-9156-CE24DFCA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C4F335-BBBA-4B02-B631-AAEFF926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872B3-53F7-413B-B2F4-DC1D2290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Releases - General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Release-English</vt:lpstr>
    </vt:vector>
  </TitlesOfParts>
  <Company>IMF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Release-English</dc:title>
  <dc:creator>Louis, Meera</dc:creator>
  <cp:keywords>IMF</cp:keywords>
  <dc:description>Template used Fund-wide for producing press releases.</dc:description>
  <cp:lastModifiedBy>Stepanyan, Vahram</cp:lastModifiedBy>
  <cp:revision>5</cp:revision>
  <cp:lastPrinted>2019-12-26T16:08:00Z</cp:lastPrinted>
  <dcterms:created xsi:type="dcterms:W3CDTF">2023-03-06T09:37:00Z</dcterms:created>
  <dcterms:modified xsi:type="dcterms:W3CDTF">2023-03-06T09:41:00Z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0x0101002C9067CECD75F6488A011E7E877B7216</vt:lpwstr>
  </property>
  <property fmtid="{D5CDD505-2E9C-101B-9397-08002B2CF9AE}" pid="3" name="MSIP_Label_0c07ed86-5dc5-4593-ad03-a8684b843815_Enabled">
    <vt:lpwstr>true</vt:lpwstr>
  </property>
  <property fmtid="{D5CDD505-2E9C-101B-9397-08002B2CF9AE}" pid="4" name="MSIP_Label_0c07ed86-5dc5-4593-ad03-a8684b843815_SetDate">
    <vt:lpwstr>2023-02-08T15:57:57Z</vt:lpwstr>
  </property>
  <property fmtid="{D5CDD505-2E9C-101B-9397-08002B2CF9AE}" pid="5" name="MSIP_Label_0c07ed86-5dc5-4593-ad03-a8684b843815_Method">
    <vt:lpwstr>Standard</vt:lpwstr>
  </property>
  <property fmtid="{D5CDD505-2E9C-101B-9397-08002B2CF9AE}" pid="6" name="MSIP_Label_0c07ed86-5dc5-4593-ad03-a8684b843815_Name">
    <vt:lpwstr>0c07ed86-5dc5-4593-ad03-a8684b843815</vt:lpwstr>
  </property>
  <property fmtid="{D5CDD505-2E9C-101B-9397-08002B2CF9AE}" pid="7" name="MSIP_Label_0c07ed86-5dc5-4593-ad03-a8684b843815_SiteId">
    <vt:lpwstr>8085fa43-302e-45bd-b171-a6648c3b6be7</vt:lpwstr>
  </property>
  <property fmtid="{D5CDD505-2E9C-101B-9397-08002B2CF9AE}" pid="8" name="MSIP_Label_0c07ed86-5dc5-4593-ad03-a8684b843815_ActionId">
    <vt:lpwstr>8c941b57-4847-4294-ae24-abc02c229b38</vt:lpwstr>
  </property>
  <property fmtid="{D5CDD505-2E9C-101B-9397-08002B2CF9AE}" pid="9" name="MSIP_Label_0c07ed86-5dc5-4593-ad03-a8684b843815_ContentBits">
    <vt:lpwstr>0</vt:lpwstr>
  </property>
</Properties>
</file>